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margin-left:-7.7pt;margin-top:-33.4pt;width:96pt;height:10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9igAIAABI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" stroked="f">
            <v:textbox>
              <w:txbxContent>
                <w:p w:rsidR="002F438E" w:rsidRDefault="002F438E">
                  <w:r w:rsidRPr="00C50D21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i1026" type="#_x0000_t75" alt="IJ val de marne" style="width:81pt;height:102.7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Text Box 22" o:spid="_x0000_s1027" type="#_x0000_t202" style="position:absolute;margin-left:658.3pt;margin-top:-33.4pt;width:101.9pt;height:83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n5hQ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" stroked="f">
            <v:textbox>
              <w:txbxContent>
                <w:p w:rsidR="002F438E" w:rsidRDefault="002F438E">
                  <w:r w:rsidRPr="00C50D21">
                    <w:rPr>
                      <w:noProof/>
                    </w:rPr>
                    <w:pict>
                      <v:shape id="Image 1" o:spid="_x0000_i1028" type="#_x0000_t75" alt="logopréfddjs" style="width:87pt;height:75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  <w:r>
        <w:rPr>
          <w:noProof/>
        </w:rPr>
        <w:pict>
          <v:shape id="Zone de texte 13" o:spid="_x0000_s1028" type="#_x0000_t202" style="position:absolute;margin-left:665.3pt;margin-top:.6pt;width:94.9pt;height:3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" stroked="f" strokeweight=".5pt">
            <v:textbox>
              <w:txbxContent>
                <w:p w:rsidR="002F438E" w:rsidRDefault="002F438E"/>
              </w:txbxContent>
            </v:textbox>
          </v:shape>
        </w:pict>
      </w: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pStyle w:val="Title"/>
        <w:jc w:val="left"/>
        <w:rPr>
          <w:color w:val="000000"/>
          <w:sz w:val="2"/>
          <w:highlight w:val="yellow"/>
        </w:rPr>
      </w:pPr>
    </w:p>
    <w:p w:rsidR="002F438E" w:rsidRDefault="002F438E">
      <w:pPr>
        <w:rPr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2410"/>
        <w:gridCol w:w="3827"/>
        <w:gridCol w:w="4111"/>
      </w:tblGrid>
      <w:tr w:rsidR="002F438E" w:rsidTr="000D26B0">
        <w:trPr>
          <w:trHeight w:val="60"/>
        </w:trPr>
        <w:tc>
          <w:tcPr>
            <w:tcW w:w="2338" w:type="dxa"/>
            <w:shd w:val="clear" w:color="auto" w:fill="B3B3B3"/>
          </w:tcPr>
          <w:p w:rsidR="002F438E" w:rsidRDefault="002F438E">
            <w:pPr>
              <w:jc w:val="center"/>
              <w:rPr>
                <w:bCs/>
                <w:i/>
                <w:color w:val="000000"/>
                <w:sz w:val="24"/>
                <w:highlight w:val="lightGray"/>
              </w:rPr>
            </w:pPr>
          </w:p>
          <w:p w:rsidR="002F438E" w:rsidRDefault="002F438E">
            <w:pPr>
              <w:jc w:val="center"/>
              <w:rPr>
                <w:bCs/>
                <w:i/>
                <w:color w:val="000000"/>
                <w:sz w:val="24"/>
                <w:highlight w:val="lightGray"/>
              </w:rPr>
            </w:pPr>
            <w:r>
              <w:rPr>
                <w:bCs/>
                <w:i/>
                <w:color w:val="000000"/>
                <w:sz w:val="24"/>
                <w:highlight w:val="lightGray"/>
              </w:rPr>
              <w:t>Commune</w:t>
            </w:r>
          </w:p>
        </w:tc>
        <w:tc>
          <w:tcPr>
            <w:tcW w:w="1985" w:type="dxa"/>
            <w:shd w:val="clear" w:color="auto" w:fill="B3B3B3"/>
          </w:tcPr>
          <w:p w:rsidR="002F438E" w:rsidRDefault="002F438E">
            <w:pPr>
              <w:jc w:val="center"/>
              <w:rPr>
                <w:bCs/>
                <w:i/>
                <w:color w:val="000000"/>
                <w:sz w:val="24"/>
                <w:highlight w:val="lightGray"/>
              </w:rPr>
            </w:pPr>
          </w:p>
          <w:p w:rsidR="002F438E" w:rsidRDefault="002F438E">
            <w:pPr>
              <w:jc w:val="center"/>
              <w:rPr>
                <w:bCs/>
                <w:i/>
                <w:color w:val="000000"/>
                <w:sz w:val="24"/>
                <w:highlight w:val="lightGray"/>
              </w:rPr>
            </w:pPr>
            <w:r>
              <w:rPr>
                <w:bCs/>
                <w:i/>
                <w:color w:val="000000"/>
                <w:sz w:val="24"/>
                <w:highlight w:val="lightGray"/>
              </w:rPr>
              <w:t>Structure</w:t>
            </w:r>
          </w:p>
        </w:tc>
        <w:tc>
          <w:tcPr>
            <w:tcW w:w="2410" w:type="dxa"/>
            <w:shd w:val="clear" w:color="auto" w:fill="B3B3B3"/>
          </w:tcPr>
          <w:p w:rsidR="002F438E" w:rsidRDefault="002F438E">
            <w:pPr>
              <w:jc w:val="center"/>
              <w:rPr>
                <w:bCs/>
                <w:i/>
                <w:color w:val="000000"/>
                <w:sz w:val="24"/>
                <w:highlight w:val="lightGray"/>
              </w:rPr>
            </w:pPr>
          </w:p>
          <w:p w:rsidR="002F438E" w:rsidRDefault="002F438E">
            <w:pPr>
              <w:jc w:val="center"/>
              <w:rPr>
                <w:bCs/>
                <w:i/>
                <w:color w:val="000000"/>
                <w:sz w:val="24"/>
                <w:highlight w:val="lightGray"/>
              </w:rPr>
            </w:pPr>
            <w:r>
              <w:rPr>
                <w:bCs/>
                <w:i/>
                <w:color w:val="000000"/>
                <w:sz w:val="24"/>
                <w:highlight w:val="lightGray"/>
              </w:rPr>
              <w:t>Adresse</w:t>
            </w:r>
          </w:p>
        </w:tc>
        <w:tc>
          <w:tcPr>
            <w:tcW w:w="3827" w:type="dxa"/>
            <w:shd w:val="clear" w:color="auto" w:fill="B3B3B3"/>
          </w:tcPr>
          <w:p w:rsidR="002F438E" w:rsidRDefault="002F438E">
            <w:pPr>
              <w:pStyle w:val="Heading2"/>
              <w:rPr>
                <w:b w:val="0"/>
                <w:bCs/>
                <w:color w:val="000000"/>
                <w:highlight w:val="lightGray"/>
              </w:rPr>
            </w:pPr>
          </w:p>
          <w:p w:rsidR="002F438E" w:rsidRDefault="002F438E">
            <w:pPr>
              <w:pStyle w:val="Heading2"/>
              <w:rPr>
                <w:b w:val="0"/>
                <w:bCs/>
                <w:color w:val="000000"/>
                <w:highlight w:val="lightGray"/>
              </w:rPr>
            </w:pPr>
            <w:r>
              <w:rPr>
                <w:b w:val="0"/>
                <w:bCs/>
                <w:color w:val="000000"/>
                <w:highlight w:val="lightGray"/>
              </w:rPr>
              <w:t>Téléphone</w:t>
            </w:r>
          </w:p>
        </w:tc>
        <w:tc>
          <w:tcPr>
            <w:tcW w:w="4111" w:type="dxa"/>
            <w:shd w:val="clear" w:color="auto" w:fill="B3B3B3"/>
          </w:tcPr>
          <w:p w:rsidR="002F438E" w:rsidRDefault="002F438E">
            <w:pPr>
              <w:jc w:val="center"/>
              <w:rPr>
                <w:bCs/>
                <w:i/>
                <w:color w:val="000000"/>
                <w:sz w:val="24"/>
              </w:rPr>
            </w:pPr>
          </w:p>
          <w:p w:rsidR="002F438E" w:rsidRDefault="002F438E">
            <w:pPr>
              <w:jc w:val="center"/>
              <w:rPr>
                <w:bCs/>
                <w:i/>
                <w:color w:val="000000"/>
                <w:sz w:val="24"/>
              </w:rPr>
            </w:pPr>
            <w:r>
              <w:rPr>
                <w:bCs/>
                <w:i/>
                <w:color w:val="000000"/>
                <w:sz w:val="24"/>
                <w:highlight w:val="lightGray"/>
              </w:rPr>
              <w:t>Horaires</w:t>
            </w:r>
          </w:p>
        </w:tc>
      </w:tr>
      <w:tr w:rsidR="002F438E" w:rsidTr="000D26B0">
        <w:trPr>
          <w:trHeight w:val="60"/>
        </w:trPr>
        <w:tc>
          <w:tcPr>
            <w:tcW w:w="2338" w:type="dxa"/>
            <w:shd w:val="clear" w:color="auto" w:fill="D6E3BC"/>
          </w:tcPr>
          <w:p w:rsidR="002F438E" w:rsidRPr="000D26B0" w:rsidRDefault="002F438E">
            <w:pPr>
              <w:pStyle w:val="BodyText23"/>
            </w:pPr>
          </w:p>
          <w:p w:rsidR="002F438E" w:rsidRPr="000D26B0" w:rsidRDefault="002F438E">
            <w:pPr>
              <w:jc w:val="center"/>
            </w:pPr>
            <w:r w:rsidRPr="000D26B0">
              <w:t>ALFORTVILLE</w:t>
            </w:r>
          </w:p>
          <w:p w:rsidR="002F438E" w:rsidRPr="000D26B0" w:rsidRDefault="002F438E">
            <w:pPr>
              <w:jc w:val="center"/>
            </w:pPr>
            <w:r w:rsidRPr="000D26B0">
              <w:t>94140</w:t>
            </w:r>
          </w:p>
          <w:p w:rsidR="002F438E" w:rsidRPr="000D26B0" w:rsidRDefault="002F438E">
            <w:pPr>
              <w:jc w:val="center"/>
            </w:pPr>
          </w:p>
        </w:tc>
        <w:tc>
          <w:tcPr>
            <w:tcW w:w="1985" w:type="dxa"/>
            <w:shd w:val="clear" w:color="auto" w:fill="D6E3BC"/>
          </w:tcPr>
          <w:p w:rsidR="002F438E" w:rsidRPr="000D26B0" w:rsidRDefault="002F438E">
            <w:pPr>
              <w:jc w:val="center"/>
            </w:pPr>
          </w:p>
          <w:p w:rsidR="002F438E" w:rsidRPr="000D26B0" w:rsidRDefault="002F438E">
            <w:pPr>
              <w:jc w:val="center"/>
            </w:pPr>
            <w:r w:rsidRPr="000D26B0">
              <w:t>P.I.J.</w:t>
            </w:r>
          </w:p>
        </w:tc>
        <w:tc>
          <w:tcPr>
            <w:tcW w:w="2410" w:type="dxa"/>
            <w:shd w:val="clear" w:color="auto" w:fill="D6E3BC"/>
          </w:tcPr>
          <w:p w:rsidR="002F438E" w:rsidRPr="000D26B0" w:rsidRDefault="002F438E">
            <w:pPr>
              <w:jc w:val="center"/>
            </w:pPr>
          </w:p>
          <w:p w:rsidR="002F438E" w:rsidRPr="000D26B0" w:rsidRDefault="002F438E">
            <w:pPr>
              <w:jc w:val="center"/>
            </w:pPr>
            <w:r w:rsidRPr="000D26B0">
              <w:t>49-51 rue Marcel Bourdarias</w:t>
            </w:r>
          </w:p>
          <w:p w:rsidR="002F438E" w:rsidRPr="000D26B0" w:rsidRDefault="002F438E">
            <w:pPr>
              <w:jc w:val="center"/>
            </w:pPr>
          </w:p>
        </w:tc>
        <w:tc>
          <w:tcPr>
            <w:tcW w:w="3827" w:type="dxa"/>
            <w:shd w:val="clear" w:color="auto" w:fill="D6E3BC"/>
          </w:tcPr>
          <w:p w:rsidR="002F438E" w:rsidRPr="000D26B0" w:rsidRDefault="002F438E">
            <w:pPr>
              <w:ind w:left="94" w:hanging="94"/>
            </w:pPr>
          </w:p>
          <w:p w:rsidR="002F438E" w:rsidRPr="000D26B0" w:rsidRDefault="002F438E">
            <w:pPr>
              <w:ind w:left="94" w:hanging="94"/>
              <w:rPr>
                <w:lang w:val="en-GB"/>
              </w:rPr>
            </w:pPr>
            <w:r w:rsidRPr="000D26B0">
              <w:rPr>
                <w:lang w:val="en-GB"/>
              </w:rPr>
              <w:t>TEL : 01.45.18.97.69</w:t>
            </w:r>
          </w:p>
          <w:p w:rsidR="002F438E" w:rsidRPr="000D26B0" w:rsidRDefault="002F438E">
            <w:pPr>
              <w:ind w:left="94" w:hanging="94"/>
            </w:pPr>
            <w:r w:rsidRPr="000D26B0">
              <w:t>FAX : 01.43.75.40.57</w:t>
            </w:r>
          </w:p>
        </w:tc>
        <w:tc>
          <w:tcPr>
            <w:tcW w:w="4111" w:type="dxa"/>
            <w:shd w:val="clear" w:color="auto" w:fill="D6E3BC"/>
          </w:tcPr>
          <w:p w:rsidR="002F438E" w:rsidRPr="000D26B0" w:rsidRDefault="002F438E"/>
          <w:p w:rsidR="002F438E" w:rsidRPr="000D26B0" w:rsidRDefault="002F438E">
            <w:r w:rsidRPr="000D26B0">
              <w:t>Mardi Mercredi 9h30/12h 14h/19h</w:t>
            </w:r>
          </w:p>
          <w:p w:rsidR="002F438E" w:rsidRPr="000D26B0" w:rsidRDefault="002F438E">
            <w:r w:rsidRPr="000D26B0">
              <w:t>Jeudi Vendredi 9h30/12h 14h/19h</w:t>
            </w:r>
          </w:p>
          <w:p w:rsidR="002F438E" w:rsidRPr="000D26B0" w:rsidRDefault="002F438E">
            <w:r w:rsidRPr="000D26B0">
              <w:t>Samedi 14h 19h</w:t>
            </w:r>
          </w:p>
        </w:tc>
      </w:tr>
      <w:tr w:rsidR="002F438E" w:rsidTr="00F91093">
        <w:trPr>
          <w:trHeight w:val="60"/>
        </w:trPr>
        <w:tc>
          <w:tcPr>
            <w:tcW w:w="2338" w:type="dxa"/>
            <w:shd w:val="clear" w:color="auto" w:fill="EAF1DD"/>
          </w:tcPr>
          <w:p w:rsidR="002F438E" w:rsidRDefault="002F438E">
            <w:pPr>
              <w:jc w:val="center"/>
              <w:rPr>
                <w:color w:val="000000"/>
              </w:rPr>
            </w:pPr>
          </w:p>
          <w:p w:rsidR="002F438E" w:rsidRPr="00F91093" w:rsidRDefault="002F438E">
            <w:pPr>
              <w:jc w:val="center"/>
              <w:rPr>
                <w:color w:val="000000"/>
                <w:lang w:val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F91093">
                  <w:rPr>
                    <w:color w:val="000000"/>
                    <w:lang w:val="en-GB"/>
                  </w:rPr>
                  <w:t>BOISSY ST</w:t>
                </w:r>
              </w:smartTag>
            </w:smartTag>
            <w:r w:rsidRPr="00F91093">
              <w:rPr>
                <w:color w:val="000000"/>
                <w:lang w:val="en-GB"/>
              </w:rPr>
              <w:t xml:space="preserve"> LEGER</w:t>
            </w:r>
          </w:p>
          <w:p w:rsidR="002F438E" w:rsidRPr="00F91093" w:rsidRDefault="002F438E">
            <w:pPr>
              <w:jc w:val="center"/>
              <w:rPr>
                <w:color w:val="000000"/>
                <w:lang w:val="en-GB"/>
              </w:rPr>
            </w:pPr>
            <w:r w:rsidRPr="00F91093">
              <w:rPr>
                <w:color w:val="000000"/>
                <w:lang w:val="en-GB"/>
              </w:rPr>
              <w:t>94470</w:t>
            </w:r>
          </w:p>
          <w:p w:rsidR="002F438E" w:rsidRPr="00F91093" w:rsidRDefault="002F438E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1985" w:type="dxa"/>
            <w:shd w:val="clear" w:color="auto" w:fill="EAF1DD"/>
          </w:tcPr>
          <w:p w:rsidR="002F438E" w:rsidRPr="00F91093" w:rsidRDefault="002F438E">
            <w:pPr>
              <w:jc w:val="center"/>
              <w:rPr>
                <w:color w:val="000000"/>
                <w:lang w:val="en-GB"/>
              </w:rPr>
            </w:pPr>
          </w:p>
          <w:p w:rsidR="002F438E" w:rsidRPr="00F91093" w:rsidRDefault="002F438E">
            <w:pPr>
              <w:jc w:val="center"/>
              <w:rPr>
                <w:color w:val="000000"/>
                <w:lang w:val="en-GB"/>
              </w:rPr>
            </w:pPr>
            <w:r w:rsidRPr="00F91093">
              <w:rPr>
                <w:color w:val="000000"/>
                <w:lang w:val="en-GB"/>
              </w:rPr>
              <w:t>P.I.J.</w:t>
            </w:r>
          </w:p>
          <w:p w:rsidR="002F438E" w:rsidRPr="00F91093" w:rsidRDefault="002F438E">
            <w:pPr>
              <w:jc w:val="center"/>
              <w:rPr>
                <w:color w:val="000000"/>
              </w:rPr>
            </w:pPr>
            <w:r w:rsidRPr="00F91093">
              <w:rPr>
                <w:color w:val="000000"/>
              </w:rPr>
              <w:t>espace jeunesse</w:t>
            </w:r>
          </w:p>
          <w:p w:rsidR="002F438E" w:rsidRPr="00F91093" w:rsidRDefault="002F438E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EAF1DD"/>
          </w:tcPr>
          <w:p w:rsidR="002F438E" w:rsidRPr="00F91093" w:rsidRDefault="002F438E">
            <w:pPr>
              <w:jc w:val="center"/>
              <w:rPr>
                <w:color w:val="000000"/>
              </w:rPr>
            </w:pPr>
          </w:p>
          <w:p w:rsidR="002F438E" w:rsidRPr="00F91093" w:rsidRDefault="002F438E">
            <w:pPr>
              <w:jc w:val="center"/>
              <w:rPr>
                <w:color w:val="000000"/>
              </w:rPr>
            </w:pPr>
            <w:r w:rsidRPr="00F91093">
              <w:rPr>
                <w:color w:val="000000"/>
              </w:rPr>
              <w:t>PIJ </w:t>
            </w:r>
          </w:p>
          <w:p w:rsidR="002F438E" w:rsidRPr="00F91093" w:rsidRDefault="002F438E">
            <w:pPr>
              <w:jc w:val="center"/>
              <w:rPr>
                <w:color w:val="000000"/>
              </w:rPr>
            </w:pPr>
            <w:r w:rsidRPr="00F91093">
              <w:rPr>
                <w:color w:val="000000"/>
              </w:rPr>
              <w:t>8, rue de Chirol</w:t>
            </w:r>
          </w:p>
        </w:tc>
        <w:tc>
          <w:tcPr>
            <w:tcW w:w="3827" w:type="dxa"/>
            <w:shd w:val="clear" w:color="auto" w:fill="EAF1DD"/>
          </w:tcPr>
          <w:p w:rsidR="002F438E" w:rsidRPr="00F91093" w:rsidRDefault="002F438E">
            <w:pPr>
              <w:rPr>
                <w:color w:val="000000"/>
              </w:rPr>
            </w:pPr>
            <w:r w:rsidRPr="00F91093">
              <w:rPr>
                <w:color w:val="000000"/>
              </w:rPr>
              <w:t>TEL : 01.45.69.55.11</w:t>
            </w:r>
          </w:p>
          <w:p w:rsidR="002F438E" w:rsidRPr="00F91093" w:rsidRDefault="002F438E">
            <w:pPr>
              <w:rPr>
                <w:color w:val="000000"/>
              </w:rPr>
            </w:pPr>
            <w:r w:rsidRPr="00F91093">
              <w:rPr>
                <w:color w:val="000000"/>
              </w:rPr>
              <w:t>FAX : 01.45.69.38.06</w:t>
            </w:r>
          </w:p>
          <w:p w:rsidR="002F438E" w:rsidRPr="00F91093" w:rsidRDefault="002F438E">
            <w:pPr>
              <w:rPr>
                <w:color w:val="000000"/>
                <w:lang w:val="de-DE"/>
              </w:rPr>
            </w:pPr>
            <w:r w:rsidRPr="00F91093">
              <w:rPr>
                <w:color w:val="000000"/>
                <w:u w:val="single"/>
                <w:lang w:val="de-DE"/>
              </w:rPr>
              <w:t xml:space="preserve">E mail : </w:t>
            </w:r>
            <w:r w:rsidRPr="00F91093">
              <w:rPr>
                <w:color w:val="000000"/>
                <w:lang w:val="de-DE"/>
              </w:rPr>
              <w:t>point.infos.jeunes@ville-boissy-saint-leger.fr</w:t>
            </w:r>
          </w:p>
        </w:tc>
        <w:tc>
          <w:tcPr>
            <w:tcW w:w="4111" w:type="dxa"/>
            <w:shd w:val="clear" w:color="auto" w:fill="EAF1DD"/>
          </w:tcPr>
          <w:p w:rsidR="002F438E" w:rsidRPr="00F91093" w:rsidRDefault="002F438E">
            <w:pPr>
              <w:rPr>
                <w:color w:val="000000"/>
                <w:lang w:val="en-GB"/>
              </w:rPr>
            </w:pPr>
            <w:r w:rsidRPr="00F91093">
              <w:rPr>
                <w:color w:val="000000"/>
                <w:lang w:val="en-GB"/>
              </w:rPr>
              <w:t>Mardi : 14h-18h30</w:t>
            </w:r>
          </w:p>
          <w:p w:rsidR="002F438E" w:rsidRPr="00F91093" w:rsidRDefault="002F438E">
            <w:pPr>
              <w:rPr>
                <w:color w:val="000000"/>
                <w:lang w:val="en-GB"/>
              </w:rPr>
            </w:pPr>
            <w:r w:rsidRPr="00F91093">
              <w:rPr>
                <w:color w:val="000000"/>
                <w:lang w:val="en-GB"/>
              </w:rPr>
              <w:t>Mercredi : 10h-12h  14h-18h30</w:t>
            </w:r>
          </w:p>
          <w:p w:rsidR="002F438E" w:rsidRPr="00F91093" w:rsidRDefault="002F438E">
            <w:pPr>
              <w:rPr>
                <w:color w:val="000000"/>
              </w:rPr>
            </w:pPr>
            <w:r w:rsidRPr="00F91093">
              <w:rPr>
                <w:color w:val="000000"/>
              </w:rPr>
              <w:t>Jeudi  : 16h-18h30</w:t>
            </w:r>
          </w:p>
          <w:p w:rsidR="002F438E" w:rsidRPr="00F91093" w:rsidRDefault="002F438E">
            <w:pPr>
              <w:rPr>
                <w:color w:val="000000"/>
              </w:rPr>
            </w:pPr>
            <w:r w:rsidRPr="00F91093">
              <w:rPr>
                <w:color w:val="000000"/>
              </w:rPr>
              <w:t>Vendredi : 11h-12h30  16h-19h30</w:t>
            </w:r>
          </w:p>
          <w:p w:rsidR="002F438E" w:rsidRPr="00717A4F" w:rsidRDefault="002F438E">
            <w:pPr>
              <w:rPr>
                <w:color w:val="000000"/>
              </w:rPr>
            </w:pPr>
            <w:r w:rsidRPr="00717A4F">
              <w:rPr>
                <w:color w:val="000000"/>
              </w:rPr>
              <w:t>Samedi : 14h-17h30</w:t>
            </w:r>
          </w:p>
          <w:p w:rsidR="002F438E" w:rsidRPr="00717A4F" w:rsidRDefault="002F438E">
            <w:pPr>
              <w:rPr>
                <w:color w:val="000000"/>
              </w:rPr>
            </w:pPr>
            <w:r w:rsidRPr="00717A4F">
              <w:rPr>
                <w:color w:val="000000"/>
              </w:rPr>
              <w:t>Vacances scolaires :</w:t>
            </w:r>
          </w:p>
          <w:p w:rsidR="002F438E" w:rsidRDefault="002F438E" w:rsidP="00A12D36">
            <w:pPr>
              <w:rPr>
                <w:color w:val="000000"/>
              </w:rPr>
            </w:pPr>
            <w:r w:rsidRPr="00F91093">
              <w:rPr>
                <w:color w:val="000000"/>
              </w:rPr>
              <w:t>Du Lundi au vendredi : 10h-12h   14h-18h30</w:t>
            </w:r>
          </w:p>
        </w:tc>
      </w:tr>
      <w:tr w:rsidR="002F438E" w:rsidTr="00F91093">
        <w:trPr>
          <w:trHeight w:val="60"/>
        </w:trPr>
        <w:tc>
          <w:tcPr>
            <w:tcW w:w="2338" w:type="dxa"/>
            <w:shd w:val="clear" w:color="auto" w:fill="EAF1DD"/>
          </w:tcPr>
          <w:p w:rsidR="002F438E" w:rsidRDefault="002F438E">
            <w:pPr>
              <w:jc w:val="center"/>
              <w:rPr>
                <w:color w:val="000000"/>
              </w:rPr>
            </w:pPr>
          </w:p>
          <w:p w:rsidR="002F438E" w:rsidRDefault="002F4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FONTENAY SOUS/BOIS</w:t>
            </w:r>
          </w:p>
          <w:p w:rsidR="002F438E" w:rsidRDefault="002F438E">
            <w:pPr>
              <w:pStyle w:val="Heading7"/>
              <w:rPr>
                <w:b w:val="0"/>
                <w:bCs w:val="0"/>
                <w:color w:val="000000"/>
                <w:u w:val="none"/>
              </w:rPr>
            </w:pPr>
            <w:r>
              <w:rPr>
                <w:b w:val="0"/>
                <w:bCs w:val="0"/>
                <w:color w:val="000000"/>
                <w:u w:val="none"/>
              </w:rPr>
              <w:t xml:space="preserve">94120 </w:t>
            </w:r>
          </w:p>
          <w:p w:rsidR="002F438E" w:rsidRDefault="002F438E">
            <w:pPr>
              <w:rPr>
                <w:color w:val="000000"/>
              </w:rPr>
            </w:pPr>
          </w:p>
          <w:p w:rsidR="002F438E" w:rsidRDefault="002F438E">
            <w:pPr>
              <w:jc w:val="center"/>
              <w:rPr>
                <w:b/>
                <w:bCs/>
                <w:color w:val="000000"/>
                <w:sz w:val="50"/>
              </w:rPr>
            </w:pPr>
            <w:r>
              <w:rPr>
                <w:b/>
                <w:bCs/>
                <w:color w:val="000000"/>
                <w:sz w:val="50"/>
                <w:szCs w:val="50"/>
              </w:rPr>
              <w:sym w:font="Wingdings" w:char="F038"/>
            </w:r>
          </w:p>
        </w:tc>
        <w:tc>
          <w:tcPr>
            <w:tcW w:w="1985" w:type="dxa"/>
            <w:shd w:val="clear" w:color="auto" w:fill="EAF1DD"/>
          </w:tcPr>
          <w:p w:rsidR="002F438E" w:rsidRDefault="002F438E">
            <w:pPr>
              <w:jc w:val="center"/>
              <w:rPr>
                <w:color w:val="000000"/>
              </w:rPr>
            </w:pPr>
          </w:p>
          <w:p w:rsidR="002F438E" w:rsidRDefault="002F438E">
            <w:pPr>
              <w:pStyle w:val="BodyText23"/>
              <w:rPr>
                <w:color w:val="000000"/>
              </w:rPr>
            </w:pPr>
            <w:r>
              <w:rPr>
                <w:color w:val="000000"/>
              </w:rPr>
              <w:t>P.I.J</w:t>
            </w:r>
          </w:p>
          <w:p w:rsidR="002F438E" w:rsidRPr="00717A4F" w:rsidRDefault="002F438E">
            <w:pPr>
              <w:jc w:val="center"/>
              <w:rPr>
                <w:color w:val="000000"/>
              </w:rPr>
            </w:pPr>
            <w:r w:rsidRPr="00717A4F">
              <w:rPr>
                <w:color w:val="000000"/>
              </w:rPr>
              <w:t>S.M.J</w:t>
            </w:r>
          </w:p>
          <w:p w:rsidR="002F438E" w:rsidRPr="00717A4F" w:rsidRDefault="002F438E">
            <w:pPr>
              <w:jc w:val="center"/>
              <w:rPr>
                <w:color w:val="000000"/>
              </w:rPr>
            </w:pPr>
            <w:r w:rsidRPr="00717A4F">
              <w:rPr>
                <w:color w:val="000000"/>
              </w:rPr>
              <w:t>“POINT-CYB”</w:t>
            </w:r>
          </w:p>
        </w:tc>
        <w:tc>
          <w:tcPr>
            <w:tcW w:w="2410" w:type="dxa"/>
            <w:shd w:val="clear" w:color="auto" w:fill="EAF1DD"/>
          </w:tcPr>
          <w:p w:rsidR="002F438E" w:rsidRPr="00717A4F" w:rsidRDefault="002F438E">
            <w:pPr>
              <w:jc w:val="center"/>
              <w:rPr>
                <w:color w:val="000000"/>
              </w:rPr>
            </w:pPr>
          </w:p>
          <w:p w:rsidR="002F438E" w:rsidRDefault="002F438E">
            <w:pPr>
              <w:pStyle w:val="BodyText23"/>
              <w:rPr>
                <w:color w:val="000000"/>
              </w:rPr>
            </w:pPr>
            <w:r>
              <w:rPr>
                <w:color w:val="000000"/>
              </w:rPr>
              <w:t>Place du 8 mai 1945</w:t>
            </w:r>
          </w:p>
        </w:tc>
        <w:tc>
          <w:tcPr>
            <w:tcW w:w="3827" w:type="dxa"/>
            <w:shd w:val="clear" w:color="auto" w:fill="EAF1DD"/>
          </w:tcPr>
          <w:p w:rsidR="002F438E" w:rsidRDefault="002F438E">
            <w:pPr>
              <w:pStyle w:val="Heading8"/>
              <w:rPr>
                <w:color w:val="000000"/>
                <w:lang w:val="fr-FR"/>
              </w:rPr>
            </w:pPr>
          </w:p>
          <w:p w:rsidR="002F438E" w:rsidRDefault="002F438E">
            <w:pPr>
              <w:rPr>
                <w:color w:val="000000"/>
              </w:rPr>
            </w:pPr>
            <w:r>
              <w:rPr>
                <w:color w:val="000000"/>
              </w:rPr>
              <w:t xml:space="preserve">TEL : 01.49.74.76.81 </w:t>
            </w:r>
          </w:p>
          <w:p w:rsidR="002F438E" w:rsidRDefault="002F438E">
            <w:pPr>
              <w:rPr>
                <w:color w:val="000000"/>
              </w:rPr>
            </w:pPr>
            <w:r>
              <w:rPr>
                <w:color w:val="000000"/>
              </w:rPr>
              <w:t>FAX : 01.49.74.76.80</w:t>
            </w:r>
          </w:p>
          <w:p w:rsidR="002F438E" w:rsidRDefault="002F438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E mail : contact@smj.fontenay-sous-bois.fr</w:t>
            </w:r>
          </w:p>
        </w:tc>
        <w:tc>
          <w:tcPr>
            <w:tcW w:w="4111" w:type="dxa"/>
            <w:shd w:val="clear" w:color="auto" w:fill="EAF1DD"/>
          </w:tcPr>
          <w:p w:rsidR="002F438E" w:rsidRDefault="002F438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>Lundi/ Mardi/Mercredi/Vendredi :</w:t>
            </w:r>
          </w:p>
          <w:p w:rsidR="002F438E" w:rsidRDefault="002F438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P.I.J</w:t>
            </w:r>
            <w:r>
              <w:rPr>
                <w:color w:val="000000"/>
              </w:rPr>
              <w:t> :  9h30/12h</w:t>
            </w:r>
          </w:p>
          <w:p w:rsidR="002F438E" w:rsidRPr="00717A4F" w:rsidRDefault="002F438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  <w:lang w:val="en-GB"/>
              </w:rPr>
            </w:pPr>
            <w:r>
              <w:rPr>
                <w:color w:val="000000"/>
              </w:rPr>
              <w:t xml:space="preserve">            </w:t>
            </w:r>
            <w:r w:rsidRPr="00717A4F">
              <w:rPr>
                <w:color w:val="000000"/>
                <w:lang w:val="en-GB"/>
              </w:rPr>
              <w:t>13h30/17h30</w:t>
            </w:r>
          </w:p>
          <w:p w:rsidR="002F438E" w:rsidRPr="00D549CB" w:rsidRDefault="002F438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  <w:lang w:val="en-US"/>
              </w:rPr>
            </w:pPr>
            <w:r w:rsidRPr="00D549CB">
              <w:rPr>
                <w:color w:val="000000"/>
                <w:u w:val="single"/>
                <w:lang w:val="en-US"/>
              </w:rPr>
              <w:t>POINT-CYB </w:t>
            </w:r>
            <w:r w:rsidRPr="00D549CB">
              <w:rPr>
                <w:color w:val="000000"/>
                <w:lang w:val="en-US"/>
              </w:rPr>
              <w:t>:  :  9h30/12h</w:t>
            </w:r>
          </w:p>
          <w:p w:rsidR="002F438E" w:rsidRDefault="002F438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D549CB">
              <w:rPr>
                <w:color w:val="000000"/>
                <w:lang w:val="en-US"/>
              </w:rPr>
              <w:t xml:space="preserve">            </w:t>
            </w:r>
            <w:r>
              <w:rPr>
                <w:color w:val="000000"/>
              </w:rPr>
              <w:t>13h30/17h30</w:t>
            </w:r>
          </w:p>
          <w:p w:rsidR="002F438E" w:rsidRDefault="002F438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</w:tc>
      </w:tr>
      <w:tr w:rsidR="002F438E" w:rsidTr="000D26B0">
        <w:trPr>
          <w:trHeight w:val="60"/>
        </w:trPr>
        <w:tc>
          <w:tcPr>
            <w:tcW w:w="2338" w:type="dxa"/>
            <w:shd w:val="clear" w:color="auto" w:fill="EAF1DD"/>
          </w:tcPr>
          <w:p w:rsidR="002F438E" w:rsidRDefault="002F438E">
            <w:pPr>
              <w:jc w:val="center"/>
              <w:rPr>
                <w:color w:val="000000"/>
                <w:lang w:val="de-DE"/>
              </w:rPr>
            </w:pPr>
          </w:p>
          <w:p w:rsidR="002F438E" w:rsidRDefault="002F438E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KREMLIN BICETRE</w:t>
            </w:r>
          </w:p>
          <w:p w:rsidR="002F438E" w:rsidRDefault="002F438E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94270</w:t>
            </w:r>
          </w:p>
          <w:p w:rsidR="002F438E" w:rsidRDefault="002F438E">
            <w:pPr>
              <w:jc w:val="center"/>
              <w:rPr>
                <w:color w:val="000000"/>
                <w:lang w:val="de-DE"/>
              </w:rPr>
            </w:pPr>
          </w:p>
          <w:p w:rsidR="002F438E" w:rsidRDefault="002F438E">
            <w:pPr>
              <w:pStyle w:val="Heading7"/>
              <w:rPr>
                <w:color w:val="000000"/>
                <w:sz w:val="50"/>
                <w:u w:val="none"/>
              </w:rPr>
            </w:pPr>
            <w:r>
              <w:rPr>
                <w:color w:val="000000"/>
                <w:sz w:val="50"/>
                <w:szCs w:val="50"/>
                <w:u w:val="none"/>
              </w:rPr>
              <w:sym w:font="Wingdings" w:char="F038"/>
            </w:r>
          </w:p>
        </w:tc>
        <w:tc>
          <w:tcPr>
            <w:tcW w:w="1985" w:type="dxa"/>
            <w:shd w:val="clear" w:color="auto" w:fill="EAF1DD"/>
          </w:tcPr>
          <w:p w:rsidR="002F438E" w:rsidRDefault="002F438E">
            <w:pPr>
              <w:jc w:val="center"/>
              <w:rPr>
                <w:color w:val="000000"/>
              </w:rPr>
            </w:pPr>
          </w:p>
          <w:p w:rsidR="002F438E" w:rsidRPr="00717A4F" w:rsidRDefault="002F438E">
            <w:pPr>
              <w:jc w:val="center"/>
              <w:rPr>
                <w:color w:val="000000"/>
              </w:rPr>
            </w:pPr>
            <w:r w:rsidRPr="00717A4F">
              <w:rPr>
                <w:color w:val="000000"/>
              </w:rPr>
              <w:t>P.I.J.</w:t>
            </w:r>
          </w:p>
          <w:p w:rsidR="002F438E" w:rsidRDefault="002F4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Service Jeunesse</w:t>
            </w:r>
          </w:p>
          <w:p w:rsidR="002F438E" w:rsidRDefault="002F4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 POINT-CYB »</w:t>
            </w:r>
          </w:p>
        </w:tc>
        <w:tc>
          <w:tcPr>
            <w:tcW w:w="2410" w:type="dxa"/>
            <w:shd w:val="clear" w:color="auto" w:fill="EAF1DD"/>
          </w:tcPr>
          <w:p w:rsidR="002F438E" w:rsidRDefault="002F438E">
            <w:pPr>
              <w:jc w:val="center"/>
              <w:rPr>
                <w:color w:val="000000"/>
              </w:rPr>
            </w:pPr>
          </w:p>
          <w:p w:rsidR="002F438E" w:rsidRDefault="002F438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F438E" w:rsidRDefault="002F438E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P.I..J.</w:t>
            </w:r>
          </w:p>
          <w:p w:rsidR="002F438E" w:rsidRDefault="002F438E">
            <w:pPr>
              <w:pStyle w:val="BodyText23"/>
              <w:rPr>
                <w:color w:val="000000"/>
              </w:rPr>
            </w:pPr>
            <w:r>
              <w:rPr>
                <w:color w:val="000000"/>
              </w:rPr>
              <w:t>40 ave Charles GIDE</w:t>
            </w:r>
          </w:p>
        </w:tc>
        <w:tc>
          <w:tcPr>
            <w:tcW w:w="3827" w:type="dxa"/>
            <w:shd w:val="clear" w:color="auto" w:fill="EAF1DD"/>
          </w:tcPr>
          <w:p w:rsidR="002F438E" w:rsidRDefault="002F438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>TEL :01.49.60.55.72</w:t>
            </w:r>
          </w:p>
          <w:p w:rsidR="002F438E" w:rsidRDefault="002F438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    01.49.60.55.71</w:t>
            </w:r>
          </w:p>
          <w:p w:rsidR="002F438E" w:rsidRDefault="002F438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>FAX : 01.49.6055.74</w:t>
            </w:r>
          </w:p>
          <w:p w:rsidR="002F438E" w:rsidRDefault="002F438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E Mail  </w:t>
            </w:r>
          </w:p>
          <w:p w:rsidR="002F438E" w:rsidRDefault="002F438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>Pij_kb@yahoo.fr</w:t>
            </w:r>
          </w:p>
        </w:tc>
        <w:tc>
          <w:tcPr>
            <w:tcW w:w="4111" w:type="dxa"/>
            <w:shd w:val="clear" w:color="auto" w:fill="EAF1DD"/>
          </w:tcPr>
          <w:p w:rsidR="002F438E" w:rsidRDefault="002F438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  <w:p w:rsidR="002F438E" w:rsidRDefault="002F438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>Lundi-Mardi-Vendredi: 9h30-12h30</w:t>
            </w:r>
          </w:p>
          <w:p w:rsidR="002F438E" w:rsidRDefault="002F438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>Lundi : 14h00/17h00</w:t>
            </w:r>
          </w:p>
          <w:p w:rsidR="002F438E" w:rsidRDefault="002F438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</w:rPr>
            </w:pPr>
            <w:r>
              <w:rPr>
                <w:color w:val="000000"/>
              </w:rPr>
              <w:t>Mercredi- : 9h30/12h30 et  14h00/18h00</w:t>
            </w:r>
          </w:p>
          <w:p w:rsidR="002F438E" w:rsidRDefault="002F438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  <w:p w:rsidR="002F438E" w:rsidRDefault="002F438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</w:rPr>
            </w:pPr>
          </w:p>
        </w:tc>
      </w:tr>
      <w:tr w:rsidR="002F438E" w:rsidTr="000D26B0">
        <w:trPr>
          <w:trHeight w:val="60"/>
        </w:trPr>
        <w:tc>
          <w:tcPr>
            <w:tcW w:w="2338" w:type="dxa"/>
            <w:shd w:val="clear" w:color="auto" w:fill="EAF1DD"/>
          </w:tcPr>
          <w:p w:rsidR="002F438E" w:rsidRDefault="002F438E">
            <w:pPr>
              <w:jc w:val="center"/>
              <w:rPr>
                <w:color w:val="000000"/>
              </w:rPr>
            </w:pPr>
          </w:p>
          <w:p w:rsidR="002F438E" w:rsidRDefault="002F4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LIMEIL BREVANNES</w:t>
            </w:r>
          </w:p>
          <w:p w:rsidR="002F438E" w:rsidRDefault="002F4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94450</w:t>
            </w:r>
          </w:p>
        </w:tc>
        <w:tc>
          <w:tcPr>
            <w:tcW w:w="1985" w:type="dxa"/>
            <w:shd w:val="clear" w:color="auto" w:fill="EAF1DD"/>
          </w:tcPr>
          <w:p w:rsidR="002F438E" w:rsidRDefault="002F438E">
            <w:pPr>
              <w:jc w:val="center"/>
              <w:rPr>
                <w:color w:val="000000"/>
              </w:rPr>
            </w:pPr>
          </w:p>
          <w:p w:rsidR="002F438E" w:rsidRDefault="002F4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PIJ</w:t>
            </w:r>
          </w:p>
          <w:p w:rsidR="002F438E" w:rsidRDefault="002F4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Service jeunesse</w:t>
            </w:r>
          </w:p>
        </w:tc>
        <w:tc>
          <w:tcPr>
            <w:tcW w:w="2410" w:type="dxa"/>
            <w:shd w:val="clear" w:color="auto" w:fill="EAF1DD"/>
          </w:tcPr>
          <w:p w:rsidR="002F438E" w:rsidRDefault="002F4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ter, avenue de la sablière</w:t>
            </w:r>
          </w:p>
        </w:tc>
        <w:tc>
          <w:tcPr>
            <w:tcW w:w="3827" w:type="dxa"/>
            <w:shd w:val="clear" w:color="auto" w:fill="EAF1DD"/>
          </w:tcPr>
          <w:p w:rsidR="002F438E" w:rsidRDefault="002F438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TEL : 01.45.69.98.58</w:t>
            </w:r>
          </w:p>
          <w:p w:rsidR="002F438E" w:rsidRDefault="002F438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FAX : 01.45.99.36.39</w:t>
            </w:r>
          </w:p>
          <w:p w:rsidR="002F438E" w:rsidRDefault="002F438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E mail : </w:t>
            </w:r>
            <w:hyperlink r:id="rId8" w:history="1">
              <w:r w:rsidRPr="00B03B58">
                <w:rPr>
                  <w:rStyle w:val="Hyperlink"/>
                  <w:lang w:val="de-DE"/>
                </w:rPr>
                <w:t>pij.limeil@ville-limeilbrevannes.fr</w:t>
              </w:r>
            </w:hyperlink>
          </w:p>
          <w:p w:rsidR="002F438E" w:rsidRDefault="002F438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  <w:lang w:val="de-DE"/>
              </w:rPr>
            </w:pPr>
          </w:p>
        </w:tc>
        <w:tc>
          <w:tcPr>
            <w:tcW w:w="4111" w:type="dxa"/>
            <w:shd w:val="clear" w:color="auto" w:fill="EAF1DD"/>
          </w:tcPr>
          <w:p w:rsidR="002F438E" w:rsidRDefault="002F438E">
            <w:pPr>
              <w:rPr>
                <w:color w:val="000000"/>
              </w:rPr>
            </w:pPr>
            <w:r>
              <w:rPr>
                <w:color w:val="000000"/>
              </w:rPr>
              <w:t>Lundi au vendredi : 10h00- 12h30</w:t>
            </w:r>
          </w:p>
          <w:p w:rsidR="002F438E" w:rsidRDefault="002F438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14h00-18h00</w:t>
            </w:r>
          </w:p>
          <w:p w:rsidR="002F438E" w:rsidRDefault="002F438E">
            <w:pPr>
              <w:rPr>
                <w:color w:val="000000"/>
              </w:rPr>
            </w:pPr>
          </w:p>
          <w:p w:rsidR="002F438E" w:rsidRDefault="002F438E">
            <w:pPr>
              <w:rPr>
                <w:color w:val="000000"/>
              </w:rPr>
            </w:pPr>
          </w:p>
          <w:p w:rsidR="002F438E" w:rsidRDefault="002F438E">
            <w:pPr>
              <w:rPr>
                <w:color w:val="000000"/>
              </w:rPr>
            </w:pPr>
          </w:p>
          <w:p w:rsidR="002F438E" w:rsidRDefault="002F438E">
            <w:pPr>
              <w:rPr>
                <w:color w:val="000000"/>
              </w:rPr>
            </w:pPr>
          </w:p>
        </w:tc>
      </w:tr>
      <w:tr w:rsidR="002F438E" w:rsidTr="000D26B0">
        <w:trPr>
          <w:trHeight w:val="60"/>
        </w:trPr>
        <w:tc>
          <w:tcPr>
            <w:tcW w:w="2338" w:type="dxa"/>
            <w:shd w:val="clear" w:color="auto" w:fill="EAF1DD"/>
          </w:tcPr>
          <w:p w:rsidR="002F438E" w:rsidRDefault="002F438E">
            <w:pPr>
              <w:jc w:val="center"/>
              <w:rPr>
                <w:color w:val="000000"/>
              </w:rPr>
            </w:pPr>
          </w:p>
          <w:p w:rsidR="002F438E" w:rsidRDefault="002F4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MAROLLES EN BRIE</w:t>
            </w:r>
          </w:p>
          <w:p w:rsidR="002F438E" w:rsidRDefault="002F4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94440</w:t>
            </w:r>
          </w:p>
          <w:p w:rsidR="002F438E" w:rsidRDefault="002F438E">
            <w:pPr>
              <w:jc w:val="center"/>
              <w:rPr>
                <w:color w:val="000000"/>
              </w:rPr>
            </w:pPr>
          </w:p>
          <w:p w:rsidR="002F438E" w:rsidRDefault="002F438E">
            <w:pPr>
              <w:rPr>
                <w:color w:val="000000"/>
              </w:rPr>
            </w:pPr>
          </w:p>
          <w:p w:rsidR="002F438E" w:rsidRPr="00E135BB" w:rsidRDefault="002F438E" w:rsidP="00E135BB">
            <w:pPr>
              <w:jc w:val="center"/>
              <w:rPr>
                <w:b/>
                <w:bCs/>
                <w:color w:val="000000"/>
                <w:sz w:val="50"/>
              </w:rPr>
            </w:pPr>
            <w:r>
              <w:rPr>
                <w:b/>
                <w:bCs/>
                <w:color w:val="000000"/>
                <w:sz w:val="50"/>
                <w:szCs w:val="50"/>
              </w:rPr>
              <w:sym w:font="Wingdings" w:char="F038"/>
            </w:r>
          </w:p>
        </w:tc>
        <w:tc>
          <w:tcPr>
            <w:tcW w:w="1985" w:type="dxa"/>
            <w:shd w:val="clear" w:color="auto" w:fill="EAF1DD"/>
          </w:tcPr>
          <w:p w:rsidR="002F438E" w:rsidRDefault="002F438E">
            <w:pPr>
              <w:jc w:val="center"/>
              <w:rPr>
                <w:color w:val="000000"/>
              </w:rPr>
            </w:pPr>
          </w:p>
          <w:p w:rsidR="002F438E" w:rsidRDefault="002F4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P.I.J.</w:t>
            </w:r>
          </w:p>
          <w:p w:rsidR="002F438E" w:rsidRDefault="002F4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M.J.M.</w:t>
            </w:r>
          </w:p>
          <w:p w:rsidR="002F438E" w:rsidRDefault="002F438E">
            <w:pPr>
              <w:jc w:val="center"/>
              <w:rPr>
                <w:color w:val="000000"/>
              </w:rPr>
            </w:pPr>
            <w:r w:rsidRPr="004F1FD3">
              <w:rPr>
                <w:color w:val="000000"/>
              </w:rPr>
              <w:t>‘’POINT-CYB’’</w:t>
            </w:r>
          </w:p>
        </w:tc>
        <w:tc>
          <w:tcPr>
            <w:tcW w:w="2410" w:type="dxa"/>
            <w:shd w:val="clear" w:color="auto" w:fill="EAF1DD"/>
          </w:tcPr>
          <w:p w:rsidR="002F438E" w:rsidRDefault="002F438E">
            <w:pPr>
              <w:jc w:val="center"/>
              <w:rPr>
                <w:color w:val="000000"/>
              </w:rPr>
            </w:pPr>
          </w:p>
          <w:p w:rsidR="002F438E" w:rsidRDefault="002F4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 rue des Orfèvres</w:t>
            </w:r>
          </w:p>
        </w:tc>
        <w:tc>
          <w:tcPr>
            <w:tcW w:w="3827" w:type="dxa"/>
            <w:shd w:val="clear" w:color="auto" w:fill="EAF1DD"/>
          </w:tcPr>
          <w:p w:rsidR="002F438E" w:rsidRDefault="002F438E">
            <w:pPr>
              <w:jc w:val="center"/>
              <w:rPr>
                <w:color w:val="000000"/>
              </w:rPr>
            </w:pPr>
          </w:p>
          <w:p w:rsidR="002F438E" w:rsidRPr="00717A4F" w:rsidRDefault="002F438E">
            <w:pPr>
              <w:rPr>
                <w:color w:val="000000"/>
              </w:rPr>
            </w:pPr>
            <w:r w:rsidRPr="00717A4F">
              <w:rPr>
                <w:color w:val="000000"/>
              </w:rPr>
              <w:t>TEL : 08.75.40.09.70</w:t>
            </w:r>
          </w:p>
          <w:p w:rsidR="002F438E" w:rsidRPr="00717A4F" w:rsidRDefault="002F438E">
            <w:pPr>
              <w:rPr>
                <w:color w:val="000000"/>
              </w:rPr>
            </w:pPr>
            <w:r w:rsidRPr="00717A4F">
              <w:rPr>
                <w:color w:val="000000"/>
              </w:rPr>
              <w:t>FAX : 01.45.99.02.89</w:t>
            </w:r>
          </w:p>
          <w:p w:rsidR="002F438E" w:rsidRPr="00717A4F" w:rsidRDefault="002F438E">
            <w:pPr>
              <w:rPr>
                <w:color w:val="000000"/>
              </w:rPr>
            </w:pPr>
            <w:r w:rsidRPr="00717A4F">
              <w:rPr>
                <w:color w:val="000000"/>
              </w:rPr>
              <w:t>01.45.10.38.38 (mairie)</w:t>
            </w:r>
          </w:p>
          <w:p w:rsidR="002F438E" w:rsidRPr="00717A4F" w:rsidRDefault="002F438E">
            <w:pPr>
              <w:pStyle w:val="BodyText2"/>
              <w:rPr>
                <w:color w:val="000000"/>
                <w:lang w:val="fr-FR"/>
              </w:rPr>
            </w:pPr>
            <w:r w:rsidRPr="00717A4F">
              <w:rPr>
                <w:color w:val="000000"/>
                <w:lang w:val="fr-FR"/>
              </w:rPr>
              <w:t>E mail : pij-marolles @wanadoo.fr</w:t>
            </w:r>
          </w:p>
          <w:p w:rsidR="002F438E" w:rsidRPr="00717A4F" w:rsidRDefault="002F438E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EAF1DD"/>
          </w:tcPr>
          <w:p w:rsidR="002F438E" w:rsidRPr="00717A4F" w:rsidRDefault="002F438E">
            <w:pPr>
              <w:rPr>
                <w:color w:val="000000"/>
                <w:lang w:val="en-GB"/>
              </w:rPr>
            </w:pPr>
            <w:r w:rsidRPr="00717A4F">
              <w:rPr>
                <w:color w:val="000000"/>
                <w:lang w:val="en-GB"/>
              </w:rPr>
              <w:t>Mardi 17h/19h</w:t>
            </w:r>
          </w:p>
          <w:p w:rsidR="002F438E" w:rsidRPr="00717A4F" w:rsidRDefault="002F438E">
            <w:pPr>
              <w:rPr>
                <w:color w:val="000000"/>
                <w:lang w:val="en-GB"/>
              </w:rPr>
            </w:pPr>
            <w:r w:rsidRPr="00717A4F">
              <w:rPr>
                <w:color w:val="000000"/>
                <w:lang w:val="en-GB"/>
              </w:rPr>
              <w:t>Mercredi 14h/20h</w:t>
            </w:r>
          </w:p>
          <w:p w:rsidR="002F438E" w:rsidRPr="00717A4F" w:rsidRDefault="002F438E">
            <w:pPr>
              <w:rPr>
                <w:color w:val="000000"/>
                <w:lang w:val="en-GB"/>
              </w:rPr>
            </w:pPr>
            <w:r w:rsidRPr="00717A4F">
              <w:rPr>
                <w:color w:val="000000"/>
                <w:lang w:val="en-GB"/>
              </w:rPr>
              <w:t xml:space="preserve">Jeudi 17h/19h </w:t>
            </w:r>
          </w:p>
          <w:p w:rsidR="002F438E" w:rsidRPr="00717A4F" w:rsidRDefault="002F438E">
            <w:pPr>
              <w:rPr>
                <w:color w:val="000000"/>
                <w:lang w:val="en-GB"/>
              </w:rPr>
            </w:pPr>
            <w:r w:rsidRPr="00717A4F">
              <w:rPr>
                <w:color w:val="000000"/>
                <w:lang w:val="en-GB"/>
              </w:rPr>
              <w:t>Samedi : 10h/12h   14h/19h</w:t>
            </w:r>
          </w:p>
          <w:p w:rsidR="002F438E" w:rsidRPr="00717A4F" w:rsidRDefault="002F438E">
            <w:pPr>
              <w:rPr>
                <w:color w:val="000000"/>
                <w:lang w:val="en-GB"/>
              </w:rPr>
            </w:pPr>
          </w:p>
          <w:p w:rsidR="002F438E" w:rsidRDefault="002F438E">
            <w:pPr>
              <w:rPr>
                <w:color w:val="000000"/>
              </w:rPr>
            </w:pPr>
            <w:r w:rsidRPr="00717A4F">
              <w:rPr>
                <w:color w:val="000000"/>
              </w:rPr>
              <w:t xml:space="preserve">Vacances </w:t>
            </w:r>
            <w:r>
              <w:rPr>
                <w:color w:val="000000"/>
              </w:rPr>
              <w:t>: Lundi – vendredi 14h/17h</w:t>
            </w:r>
          </w:p>
        </w:tc>
      </w:tr>
      <w:tr w:rsidR="002F438E" w:rsidTr="000D26B0">
        <w:trPr>
          <w:trHeight w:val="1674"/>
        </w:trPr>
        <w:tc>
          <w:tcPr>
            <w:tcW w:w="2338" w:type="dxa"/>
            <w:shd w:val="clear" w:color="auto" w:fill="EAF1DD"/>
          </w:tcPr>
          <w:p w:rsidR="002F438E" w:rsidRDefault="002F438E">
            <w:pPr>
              <w:jc w:val="center"/>
              <w:rPr>
                <w:color w:val="000000"/>
              </w:rPr>
            </w:pPr>
          </w:p>
          <w:p w:rsidR="002F438E" w:rsidRDefault="002F438E">
            <w:pPr>
              <w:jc w:val="center"/>
              <w:rPr>
                <w:color w:val="000000"/>
              </w:rPr>
            </w:pPr>
          </w:p>
          <w:p w:rsidR="002F438E" w:rsidRDefault="002F4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RUNGIS</w:t>
            </w:r>
          </w:p>
          <w:p w:rsidR="002F438E" w:rsidRDefault="002F4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94150</w:t>
            </w:r>
          </w:p>
        </w:tc>
        <w:tc>
          <w:tcPr>
            <w:tcW w:w="1985" w:type="dxa"/>
            <w:shd w:val="clear" w:color="auto" w:fill="EAF1DD"/>
          </w:tcPr>
          <w:p w:rsidR="002F438E" w:rsidRDefault="002F438E">
            <w:pPr>
              <w:jc w:val="center"/>
              <w:rPr>
                <w:color w:val="000000"/>
              </w:rPr>
            </w:pPr>
          </w:p>
          <w:p w:rsidR="002F438E" w:rsidRDefault="002F4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P.I.J.</w:t>
            </w:r>
          </w:p>
          <w:p w:rsidR="002F438E" w:rsidRPr="004F1FD3" w:rsidRDefault="002F4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Service Jeunesse</w:t>
            </w:r>
          </w:p>
        </w:tc>
        <w:tc>
          <w:tcPr>
            <w:tcW w:w="2410" w:type="dxa"/>
            <w:shd w:val="clear" w:color="auto" w:fill="EAF1DD"/>
          </w:tcPr>
          <w:p w:rsidR="002F438E" w:rsidRDefault="002F438E">
            <w:pPr>
              <w:jc w:val="center"/>
              <w:rPr>
                <w:color w:val="000000"/>
              </w:rPr>
            </w:pPr>
          </w:p>
          <w:p w:rsidR="002F438E" w:rsidRDefault="002F4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 avenue Lucien Greliger</w:t>
            </w:r>
          </w:p>
        </w:tc>
        <w:tc>
          <w:tcPr>
            <w:tcW w:w="3827" w:type="dxa"/>
            <w:shd w:val="clear" w:color="auto" w:fill="EAF1DD"/>
          </w:tcPr>
          <w:p w:rsidR="002F438E" w:rsidRDefault="002F438E">
            <w:pPr>
              <w:pStyle w:val="BodyText23"/>
              <w:jc w:val="left"/>
              <w:rPr>
                <w:color w:val="000000"/>
              </w:rPr>
            </w:pPr>
          </w:p>
          <w:p w:rsidR="002F438E" w:rsidRDefault="002F438E">
            <w:pPr>
              <w:pStyle w:val="BodyText23"/>
              <w:jc w:val="left"/>
              <w:rPr>
                <w:color w:val="000000"/>
              </w:rPr>
            </w:pPr>
            <w:r>
              <w:rPr>
                <w:color w:val="000000"/>
              </w:rPr>
              <w:t>TEL : 07 85 87 80 68</w:t>
            </w:r>
          </w:p>
        </w:tc>
        <w:tc>
          <w:tcPr>
            <w:tcW w:w="4111" w:type="dxa"/>
            <w:shd w:val="clear" w:color="auto" w:fill="EAF1DD"/>
          </w:tcPr>
          <w:p w:rsidR="002F438E" w:rsidRDefault="002F438E">
            <w:pPr>
              <w:rPr>
                <w:color w:val="000000"/>
              </w:rPr>
            </w:pPr>
            <w:r>
              <w:rPr>
                <w:color w:val="000000"/>
              </w:rPr>
              <w:t>Lundi Mardi Jeudi et Vendredi</w:t>
            </w:r>
          </w:p>
          <w:p w:rsidR="002F438E" w:rsidRDefault="002F438E">
            <w:pPr>
              <w:rPr>
                <w:color w:val="000000"/>
              </w:rPr>
            </w:pPr>
            <w:r>
              <w:rPr>
                <w:color w:val="000000"/>
              </w:rPr>
              <w:t>16h à 18h30</w:t>
            </w:r>
          </w:p>
          <w:p w:rsidR="002F438E" w:rsidRDefault="002F438E">
            <w:pPr>
              <w:rPr>
                <w:color w:val="000000"/>
              </w:rPr>
            </w:pPr>
            <w:r>
              <w:rPr>
                <w:color w:val="000000"/>
              </w:rPr>
              <w:t>Mercredi 14h à 19h</w:t>
            </w:r>
          </w:p>
        </w:tc>
      </w:tr>
      <w:tr w:rsidR="002F438E" w:rsidTr="000D26B0">
        <w:trPr>
          <w:trHeight w:val="1674"/>
        </w:trPr>
        <w:tc>
          <w:tcPr>
            <w:tcW w:w="2338" w:type="dxa"/>
            <w:shd w:val="clear" w:color="auto" w:fill="EAF1DD"/>
          </w:tcPr>
          <w:p w:rsidR="002F438E" w:rsidRDefault="002F438E">
            <w:pPr>
              <w:jc w:val="center"/>
              <w:rPr>
                <w:color w:val="000000"/>
              </w:rPr>
            </w:pPr>
          </w:p>
          <w:p w:rsidR="002F438E" w:rsidRDefault="002F438E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ST MANDE</w:t>
            </w:r>
          </w:p>
          <w:p w:rsidR="002F438E" w:rsidRDefault="002F438E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94160</w:t>
            </w:r>
          </w:p>
          <w:p w:rsidR="002F438E" w:rsidRDefault="002F438E">
            <w:pPr>
              <w:jc w:val="center"/>
              <w:rPr>
                <w:color w:val="000000"/>
                <w:lang w:val="en-GB"/>
              </w:rPr>
            </w:pPr>
          </w:p>
          <w:p w:rsidR="002F438E" w:rsidRDefault="002F438E">
            <w:pPr>
              <w:jc w:val="center"/>
              <w:rPr>
                <w:color w:val="000000"/>
                <w:lang w:val="en-GB"/>
              </w:rPr>
            </w:pPr>
          </w:p>
          <w:p w:rsidR="002F438E" w:rsidRDefault="002F438E">
            <w:pPr>
              <w:jc w:val="center"/>
              <w:rPr>
                <w:color w:val="000000"/>
                <w:lang w:val="en-GB"/>
              </w:rPr>
            </w:pPr>
          </w:p>
          <w:p w:rsidR="002F438E" w:rsidRDefault="002F438E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1985" w:type="dxa"/>
            <w:shd w:val="clear" w:color="auto" w:fill="EAF1DD"/>
          </w:tcPr>
          <w:p w:rsidR="002F438E" w:rsidRDefault="002F438E">
            <w:pPr>
              <w:jc w:val="center"/>
              <w:rPr>
                <w:color w:val="000000"/>
              </w:rPr>
            </w:pPr>
          </w:p>
          <w:p w:rsidR="002F438E" w:rsidRPr="004F1FD3" w:rsidRDefault="002F438E">
            <w:pPr>
              <w:jc w:val="center"/>
              <w:rPr>
                <w:color w:val="000000"/>
              </w:rPr>
            </w:pPr>
            <w:r w:rsidRPr="004F1FD3">
              <w:rPr>
                <w:color w:val="000000"/>
              </w:rPr>
              <w:t>P.I.J.</w:t>
            </w:r>
          </w:p>
          <w:p w:rsidR="002F438E" w:rsidRDefault="002F4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Espace Accueil Solidarité Emploi</w:t>
            </w:r>
          </w:p>
        </w:tc>
        <w:tc>
          <w:tcPr>
            <w:tcW w:w="2410" w:type="dxa"/>
            <w:shd w:val="clear" w:color="auto" w:fill="EAF1DD"/>
          </w:tcPr>
          <w:p w:rsidR="002F438E" w:rsidRDefault="002F438E">
            <w:pPr>
              <w:jc w:val="center"/>
              <w:rPr>
                <w:color w:val="000000"/>
              </w:rPr>
            </w:pPr>
          </w:p>
          <w:p w:rsidR="002F438E" w:rsidRDefault="002F4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av du Général de Gaulle </w:t>
            </w:r>
          </w:p>
          <w:p w:rsidR="002F438E" w:rsidRDefault="002F438E">
            <w:pPr>
              <w:jc w:val="center"/>
              <w:rPr>
                <w:color w:val="000000"/>
              </w:rPr>
            </w:pPr>
          </w:p>
          <w:p w:rsidR="002F438E" w:rsidRDefault="002F438E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EAF1DD"/>
          </w:tcPr>
          <w:p w:rsidR="002F438E" w:rsidRDefault="002F438E">
            <w:pPr>
              <w:pStyle w:val="BodyText23"/>
              <w:jc w:val="left"/>
              <w:rPr>
                <w:color w:val="000000"/>
              </w:rPr>
            </w:pPr>
            <w:r>
              <w:rPr>
                <w:color w:val="000000"/>
              </w:rPr>
              <w:t>TEL : 01.48.08.23.24</w:t>
            </w:r>
          </w:p>
          <w:p w:rsidR="002F438E" w:rsidRDefault="002F438E">
            <w:pPr>
              <w:rPr>
                <w:color w:val="000000"/>
              </w:rPr>
            </w:pPr>
            <w:r>
              <w:rPr>
                <w:color w:val="000000"/>
              </w:rPr>
              <w:t>FAX : 01 .48.08.68.56</w:t>
            </w:r>
          </w:p>
          <w:p w:rsidR="002F438E" w:rsidRDefault="002F438E">
            <w:pPr>
              <w:rPr>
                <w:color w:val="000000"/>
                <w:u w:val="single"/>
                <w:lang w:val="de-DE"/>
              </w:rPr>
            </w:pPr>
            <w:r>
              <w:rPr>
                <w:color w:val="000000"/>
                <w:u w:val="single"/>
                <w:lang w:val="de-DE"/>
              </w:rPr>
              <w:t>E mail : pijsaintmande@yahoo.fr</w:t>
            </w:r>
          </w:p>
        </w:tc>
        <w:tc>
          <w:tcPr>
            <w:tcW w:w="4111" w:type="dxa"/>
            <w:shd w:val="clear" w:color="auto" w:fill="EAF1DD"/>
          </w:tcPr>
          <w:p w:rsidR="002F438E" w:rsidRDefault="002F438E">
            <w:pPr>
              <w:rPr>
                <w:color w:val="000000"/>
              </w:rPr>
            </w:pPr>
            <w:r>
              <w:rPr>
                <w:color w:val="000000"/>
              </w:rPr>
              <w:t>Lundi et mardi</w:t>
            </w:r>
          </w:p>
          <w:p w:rsidR="002F438E" w:rsidRDefault="002F438E">
            <w:pPr>
              <w:rPr>
                <w:color w:val="000000"/>
              </w:rPr>
            </w:pPr>
            <w:r>
              <w:rPr>
                <w:color w:val="000000"/>
              </w:rPr>
              <w:t>9h00/12h30 - 13h30/17h30</w:t>
            </w:r>
          </w:p>
          <w:p w:rsidR="002F438E" w:rsidRDefault="002F438E">
            <w:pPr>
              <w:rPr>
                <w:color w:val="000000"/>
              </w:rPr>
            </w:pPr>
            <w:r>
              <w:rPr>
                <w:color w:val="000000"/>
              </w:rPr>
              <w:t>mercredi et jeudi</w:t>
            </w:r>
          </w:p>
          <w:p w:rsidR="002F438E" w:rsidRDefault="002F438E">
            <w:pPr>
              <w:rPr>
                <w:color w:val="000000"/>
              </w:rPr>
            </w:pPr>
            <w:r>
              <w:rPr>
                <w:color w:val="000000"/>
              </w:rPr>
              <w:t>9h00/12h30 - 13h30/17h</w:t>
            </w:r>
          </w:p>
          <w:p w:rsidR="002F438E" w:rsidRDefault="002F438E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Vendredi : 9h00/13h</w:t>
            </w:r>
          </w:p>
          <w:p w:rsidR="002F438E" w:rsidRDefault="002F438E">
            <w:pPr>
              <w:rPr>
                <w:color w:val="000000"/>
              </w:rPr>
            </w:pPr>
          </w:p>
          <w:p w:rsidR="002F438E" w:rsidRDefault="002F438E">
            <w:pPr>
              <w:rPr>
                <w:color w:val="000000"/>
              </w:rPr>
            </w:pPr>
          </w:p>
        </w:tc>
      </w:tr>
      <w:tr w:rsidR="002F438E" w:rsidRPr="00F91093" w:rsidTr="00F91093">
        <w:trPr>
          <w:trHeight w:val="1216"/>
        </w:trPr>
        <w:tc>
          <w:tcPr>
            <w:tcW w:w="2338" w:type="dxa"/>
            <w:shd w:val="clear" w:color="auto" w:fill="EAF1DD"/>
          </w:tcPr>
          <w:p w:rsidR="002F438E" w:rsidRDefault="002F438E">
            <w:pPr>
              <w:jc w:val="center"/>
              <w:rPr>
                <w:color w:val="000000"/>
              </w:rPr>
            </w:pPr>
          </w:p>
          <w:p w:rsidR="002F438E" w:rsidRDefault="002F4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 MAUR DES FOSSES</w:t>
            </w:r>
          </w:p>
          <w:p w:rsidR="002F438E" w:rsidRDefault="002F4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94100</w:t>
            </w:r>
          </w:p>
        </w:tc>
        <w:tc>
          <w:tcPr>
            <w:tcW w:w="1985" w:type="dxa"/>
            <w:shd w:val="clear" w:color="auto" w:fill="EAF1DD"/>
          </w:tcPr>
          <w:p w:rsidR="002F438E" w:rsidRDefault="002F438E" w:rsidP="003E31ED">
            <w:pPr>
              <w:jc w:val="center"/>
              <w:rPr>
                <w:color w:val="000000"/>
              </w:rPr>
            </w:pPr>
          </w:p>
          <w:p w:rsidR="002F438E" w:rsidRDefault="002F438E" w:rsidP="003E3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P.I.J.</w:t>
            </w:r>
          </w:p>
          <w:p w:rsidR="002F438E" w:rsidRPr="004F1FD3" w:rsidRDefault="002F438E" w:rsidP="003E3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Service Jeunesse</w:t>
            </w:r>
          </w:p>
        </w:tc>
        <w:tc>
          <w:tcPr>
            <w:tcW w:w="2410" w:type="dxa"/>
            <w:shd w:val="clear" w:color="auto" w:fill="EAF1DD"/>
          </w:tcPr>
          <w:p w:rsidR="002F438E" w:rsidRDefault="002F438E">
            <w:pPr>
              <w:jc w:val="center"/>
              <w:rPr>
                <w:color w:val="000000"/>
              </w:rPr>
            </w:pPr>
          </w:p>
          <w:p w:rsidR="002F438E" w:rsidRDefault="002F4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 rue des remises</w:t>
            </w:r>
          </w:p>
        </w:tc>
        <w:tc>
          <w:tcPr>
            <w:tcW w:w="3827" w:type="dxa"/>
            <w:shd w:val="clear" w:color="auto" w:fill="EAF1DD"/>
          </w:tcPr>
          <w:p w:rsidR="002F438E" w:rsidRDefault="002F438E">
            <w:pPr>
              <w:rPr>
                <w:color w:val="000000"/>
                <w:lang w:val="de-DE"/>
              </w:rPr>
            </w:pPr>
          </w:p>
          <w:p w:rsidR="002F438E" w:rsidRDefault="002F438E">
            <w:pPr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TEL : 01 48 86 05 56</w:t>
            </w:r>
          </w:p>
        </w:tc>
        <w:tc>
          <w:tcPr>
            <w:tcW w:w="4111" w:type="dxa"/>
            <w:shd w:val="clear" w:color="auto" w:fill="EAF1DD"/>
          </w:tcPr>
          <w:p w:rsidR="002F438E" w:rsidRPr="00717A4F" w:rsidRDefault="002F438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717A4F">
              <w:rPr>
                <w:color w:val="000000"/>
              </w:rPr>
              <w:t>Mardi Mercredi Jeudi et Vendredi</w:t>
            </w:r>
          </w:p>
          <w:p w:rsidR="002F438E" w:rsidRPr="00717A4F" w:rsidRDefault="002F438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717A4F">
              <w:rPr>
                <w:color w:val="000000"/>
              </w:rPr>
              <w:t>9h /12h et 13h/19h</w:t>
            </w:r>
          </w:p>
          <w:p w:rsidR="002F438E" w:rsidRPr="00B70452" w:rsidRDefault="002F438E">
            <w:pPr>
              <w:pStyle w:val="Header"/>
              <w:tabs>
                <w:tab w:val="clear" w:pos="4536"/>
                <w:tab w:val="clear" w:pos="9072"/>
              </w:tabs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Lundi 13h/19h</w:t>
            </w:r>
          </w:p>
        </w:tc>
      </w:tr>
      <w:tr w:rsidR="002F438E" w:rsidTr="000D26B0">
        <w:trPr>
          <w:trHeight w:val="115"/>
        </w:trPr>
        <w:tc>
          <w:tcPr>
            <w:tcW w:w="2338" w:type="dxa"/>
            <w:shd w:val="clear" w:color="auto" w:fill="EAF1DD"/>
          </w:tcPr>
          <w:p w:rsidR="002F438E" w:rsidRDefault="002F438E">
            <w:pPr>
              <w:rPr>
                <w:color w:val="000000"/>
                <w:sz w:val="10"/>
              </w:rPr>
            </w:pPr>
          </w:p>
          <w:p w:rsidR="002F438E" w:rsidRDefault="002F438E" w:rsidP="00D549CB">
            <w:pPr>
              <w:jc w:val="center"/>
              <w:rPr>
                <w:color w:val="000000"/>
              </w:rPr>
            </w:pPr>
            <w:r w:rsidRPr="00D549CB">
              <w:rPr>
                <w:color w:val="000000"/>
              </w:rPr>
              <w:t>VINCENNES</w:t>
            </w:r>
          </w:p>
          <w:p w:rsidR="002F438E" w:rsidRPr="00D549CB" w:rsidRDefault="002F438E" w:rsidP="00D549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94300</w:t>
            </w:r>
          </w:p>
        </w:tc>
        <w:tc>
          <w:tcPr>
            <w:tcW w:w="1985" w:type="dxa"/>
            <w:shd w:val="clear" w:color="auto" w:fill="EAF1DD"/>
          </w:tcPr>
          <w:p w:rsidR="002F438E" w:rsidRDefault="002F438E">
            <w:pPr>
              <w:pStyle w:val="BodyText23"/>
              <w:rPr>
                <w:color w:val="000000"/>
              </w:rPr>
            </w:pPr>
            <w:r>
              <w:rPr>
                <w:color w:val="000000"/>
              </w:rPr>
              <w:t>P.I.J</w:t>
            </w:r>
          </w:p>
        </w:tc>
        <w:tc>
          <w:tcPr>
            <w:tcW w:w="2410" w:type="dxa"/>
            <w:shd w:val="clear" w:color="auto" w:fill="EAF1DD"/>
          </w:tcPr>
          <w:p w:rsidR="002F438E" w:rsidRPr="004A7093" w:rsidRDefault="002F438E" w:rsidP="00A547AF">
            <w:pPr>
              <w:pStyle w:val="yiv263014920msonormal"/>
              <w:rPr>
                <w:color w:val="000000"/>
              </w:rPr>
            </w:pPr>
            <w:r w:rsidRPr="004A7093">
              <w:rPr>
                <w:color w:val="000000"/>
                <w:sz w:val="20"/>
                <w:szCs w:val="20"/>
              </w:rPr>
              <w:t>1 rue de l’égalité</w:t>
            </w:r>
          </w:p>
          <w:p w:rsidR="002F438E" w:rsidRPr="004A7093" w:rsidRDefault="002F438E" w:rsidP="00A547AF">
            <w:pPr>
              <w:pStyle w:val="yiv263014920msonormal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EAF1DD"/>
          </w:tcPr>
          <w:p w:rsidR="002F438E" w:rsidRDefault="002F438E">
            <w:pPr>
              <w:rPr>
                <w:color w:val="000000"/>
              </w:rPr>
            </w:pPr>
            <w:r>
              <w:rPr>
                <w:color w:val="000000"/>
              </w:rPr>
              <w:t xml:space="preserve">TEL : </w:t>
            </w:r>
          </w:p>
          <w:p w:rsidR="002F438E" w:rsidRDefault="002F438E">
            <w:pPr>
              <w:rPr>
                <w:color w:val="000000"/>
              </w:rPr>
            </w:pPr>
            <w:r>
              <w:rPr>
                <w:color w:val="000000"/>
              </w:rPr>
              <w:t>FAX :</w:t>
            </w:r>
          </w:p>
          <w:p w:rsidR="002F438E" w:rsidRDefault="002F438E">
            <w:pPr>
              <w:rPr>
                <w:color w:val="000000"/>
              </w:rPr>
            </w:pPr>
            <w:r>
              <w:rPr>
                <w:color w:val="000000"/>
              </w:rPr>
              <w:t>Email :</w:t>
            </w:r>
          </w:p>
        </w:tc>
        <w:tc>
          <w:tcPr>
            <w:tcW w:w="4111" w:type="dxa"/>
            <w:shd w:val="clear" w:color="auto" w:fill="EAF1DD"/>
          </w:tcPr>
          <w:p w:rsidR="002F438E" w:rsidRDefault="002F438E">
            <w:pPr>
              <w:rPr>
                <w:color w:val="000000"/>
                <w:lang w:val="en-GB"/>
              </w:rPr>
            </w:pPr>
          </w:p>
        </w:tc>
      </w:tr>
      <w:tr w:rsidR="002F438E" w:rsidTr="000D26B0">
        <w:trPr>
          <w:trHeight w:val="60"/>
        </w:trPr>
        <w:tc>
          <w:tcPr>
            <w:tcW w:w="2338" w:type="dxa"/>
            <w:shd w:val="clear" w:color="auto" w:fill="EAF1DD"/>
          </w:tcPr>
          <w:p w:rsidR="002F438E" w:rsidRDefault="002F438E">
            <w:pPr>
              <w:rPr>
                <w:color w:val="000000"/>
              </w:rPr>
            </w:pPr>
          </w:p>
          <w:p w:rsidR="002F438E" w:rsidRDefault="002F438E">
            <w:pPr>
              <w:pStyle w:val="BodyText23"/>
              <w:rPr>
                <w:color w:val="000000"/>
              </w:rPr>
            </w:pPr>
            <w:r>
              <w:rPr>
                <w:color w:val="000000"/>
              </w:rPr>
              <w:t>VITRY SUR SEINE</w:t>
            </w:r>
          </w:p>
          <w:p w:rsidR="002F438E" w:rsidRDefault="002F43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94400</w:t>
            </w:r>
          </w:p>
          <w:p w:rsidR="002F438E" w:rsidRDefault="002F438E">
            <w:pPr>
              <w:jc w:val="center"/>
              <w:rPr>
                <w:color w:val="000000"/>
              </w:rPr>
            </w:pPr>
          </w:p>
          <w:p w:rsidR="002F438E" w:rsidRDefault="002F438E">
            <w:pPr>
              <w:jc w:val="center"/>
              <w:rPr>
                <w:color w:val="000000"/>
              </w:rPr>
            </w:pPr>
          </w:p>
          <w:p w:rsidR="002F438E" w:rsidRDefault="002F438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50"/>
                <w:szCs w:val="50"/>
              </w:rPr>
              <w:sym w:font="Wingdings" w:char="F038"/>
            </w:r>
          </w:p>
        </w:tc>
        <w:tc>
          <w:tcPr>
            <w:tcW w:w="1985" w:type="dxa"/>
            <w:shd w:val="clear" w:color="auto" w:fill="EAF1DD"/>
          </w:tcPr>
          <w:p w:rsidR="002F438E" w:rsidRDefault="002F438E">
            <w:pPr>
              <w:pStyle w:val="BodyText23"/>
              <w:rPr>
                <w:color w:val="000000"/>
              </w:rPr>
            </w:pPr>
          </w:p>
          <w:p w:rsidR="002F438E" w:rsidRDefault="002F438E">
            <w:pPr>
              <w:pStyle w:val="BodyText23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PIJ</w:t>
            </w:r>
          </w:p>
          <w:p w:rsidR="002F438E" w:rsidRDefault="002F438E">
            <w:pPr>
              <w:pStyle w:val="BodyText23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2, place saint-just</w:t>
            </w:r>
          </w:p>
          <w:p w:rsidR="002F438E" w:rsidRDefault="002F438E">
            <w:pPr>
              <w:pStyle w:val="BodyText23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EAF1DD"/>
          </w:tcPr>
          <w:p w:rsidR="002F438E" w:rsidRDefault="002F438E">
            <w:pPr>
              <w:pStyle w:val="BodyText23"/>
              <w:rPr>
                <w:color w:val="000000"/>
              </w:rPr>
            </w:pPr>
          </w:p>
          <w:p w:rsidR="002F438E" w:rsidRDefault="002F438E">
            <w:pPr>
              <w:pStyle w:val="BodyText23"/>
              <w:rPr>
                <w:color w:val="000000"/>
              </w:rPr>
            </w:pPr>
            <w:r>
              <w:rPr>
                <w:color w:val="000000"/>
              </w:rPr>
              <w:t>Service jeunesse hôtel de ville</w:t>
            </w:r>
          </w:p>
          <w:p w:rsidR="002F438E" w:rsidRPr="004F1FD3" w:rsidRDefault="002F438E">
            <w:pPr>
              <w:pStyle w:val="BodyText23"/>
              <w:rPr>
                <w:color w:val="000000"/>
              </w:rPr>
            </w:pPr>
            <w:r w:rsidRPr="004F1FD3">
              <w:rPr>
                <w:color w:val="000000"/>
              </w:rPr>
              <w:t>2 ave Youri Gagarine</w:t>
            </w:r>
          </w:p>
        </w:tc>
        <w:tc>
          <w:tcPr>
            <w:tcW w:w="3827" w:type="dxa"/>
            <w:shd w:val="clear" w:color="auto" w:fill="EAF1DD"/>
          </w:tcPr>
          <w:p w:rsidR="002F438E" w:rsidRDefault="002F438E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TEL : 01.55.53.21.40</w:t>
            </w:r>
          </w:p>
          <w:p w:rsidR="002F438E" w:rsidRDefault="002F438E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FAX : 01.55.53.21.48</w:t>
            </w:r>
          </w:p>
          <w:p w:rsidR="002F438E" w:rsidRDefault="002F438E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Email : </w:t>
            </w:r>
            <w:hyperlink r:id="rId9" w:history="1">
              <w:r>
                <w:rPr>
                  <w:rStyle w:val="Hyperlink"/>
                  <w:color w:val="000000"/>
                  <w:lang w:val="en-GB"/>
                </w:rPr>
                <w:t>service.jeunesse@mairie-vitry94.fr</w:t>
              </w:r>
            </w:hyperlink>
          </w:p>
          <w:p w:rsidR="002F438E" w:rsidRDefault="002F438E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leila.touati@mairie-vitry94.fr</w:t>
            </w:r>
          </w:p>
        </w:tc>
        <w:tc>
          <w:tcPr>
            <w:tcW w:w="4111" w:type="dxa"/>
            <w:shd w:val="clear" w:color="auto" w:fill="EAF1DD"/>
          </w:tcPr>
          <w:p w:rsidR="002F438E" w:rsidRDefault="002F438E">
            <w:pPr>
              <w:rPr>
                <w:color w:val="000000"/>
                <w:lang w:val="en-GB"/>
              </w:rPr>
            </w:pPr>
          </w:p>
          <w:p w:rsidR="002F438E" w:rsidRDefault="002F438E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Lundi : 9h30-12h   16h-18h</w:t>
            </w:r>
          </w:p>
          <w:p w:rsidR="002F438E" w:rsidRDefault="002F438E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Mardi : 9h30-12h     </w:t>
            </w:r>
          </w:p>
          <w:p w:rsidR="002F438E" w:rsidRDefault="002F438E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Mercredi : 9h30-12h    14h-18h</w:t>
            </w:r>
          </w:p>
          <w:p w:rsidR="002F438E" w:rsidRPr="004F1FD3" w:rsidRDefault="002F438E">
            <w:pPr>
              <w:rPr>
                <w:color w:val="000000"/>
                <w:lang w:val="en-US"/>
              </w:rPr>
            </w:pPr>
            <w:r w:rsidRPr="004F1FD3">
              <w:rPr>
                <w:color w:val="000000"/>
                <w:lang w:val="en-US"/>
              </w:rPr>
              <w:t xml:space="preserve">Jeudi : 9h30-12h    </w:t>
            </w:r>
          </w:p>
          <w:p w:rsidR="002F438E" w:rsidRDefault="002F438E">
            <w:pPr>
              <w:rPr>
                <w:color w:val="000000"/>
              </w:rPr>
            </w:pPr>
            <w:r>
              <w:rPr>
                <w:color w:val="000000"/>
              </w:rPr>
              <w:t>Vendredi : 9h30-12h  16h-18h</w:t>
            </w:r>
          </w:p>
          <w:p w:rsidR="002F438E" w:rsidRDefault="002F438E">
            <w:pPr>
              <w:rPr>
                <w:color w:val="000000"/>
              </w:rPr>
            </w:pPr>
            <w:r>
              <w:rPr>
                <w:color w:val="000000"/>
              </w:rPr>
              <w:t>Vacances scolaires :</w:t>
            </w:r>
          </w:p>
          <w:p w:rsidR="002F438E" w:rsidRDefault="002F438E">
            <w:pPr>
              <w:rPr>
                <w:color w:val="000000"/>
              </w:rPr>
            </w:pPr>
            <w:r>
              <w:rPr>
                <w:color w:val="000000"/>
              </w:rPr>
              <w:t>Lundi au vendredi : 9h30-12h   14h-17h</w:t>
            </w:r>
          </w:p>
          <w:p w:rsidR="002F438E" w:rsidRDefault="002F438E">
            <w:pPr>
              <w:rPr>
                <w:color w:val="000000"/>
              </w:rPr>
            </w:pPr>
          </w:p>
        </w:tc>
      </w:tr>
    </w:tbl>
    <w:p w:rsidR="002F438E" w:rsidRPr="00717A4F" w:rsidRDefault="002F438E" w:rsidP="007E3D3F">
      <w:pPr>
        <w:pStyle w:val="BodyText23"/>
        <w:jc w:val="left"/>
      </w:pPr>
    </w:p>
    <w:sectPr w:rsidR="002F438E" w:rsidRPr="00717A4F" w:rsidSect="00304081">
      <w:headerReference w:type="default" r:id="rId10"/>
      <w:footerReference w:type="default" r:id="rId11"/>
      <w:pgSz w:w="16840" w:h="11907" w:orient="landscape" w:code="9"/>
      <w:pgMar w:top="851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38E" w:rsidRDefault="002F438E">
      <w:r>
        <w:separator/>
      </w:r>
    </w:p>
  </w:endnote>
  <w:endnote w:type="continuationSeparator" w:id="0">
    <w:p w:rsidR="002F438E" w:rsidRDefault="002F4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8E" w:rsidRDefault="002F438E">
    <w:pPr>
      <w:pStyle w:val="Footer"/>
      <w:jc w:val="center"/>
    </w:pPr>
    <w:fldSimple w:instr=" DATE ">
      <w:r>
        <w:rPr>
          <w:noProof/>
        </w:rPr>
        <w:t>01/12/2016</w:t>
      </w:r>
    </w:fldSimple>
  </w:p>
  <w:p w:rsidR="002F438E" w:rsidRDefault="002F438E">
    <w:pPr>
      <w:pStyle w:val="Footer"/>
      <w:jc w:val="center"/>
      <w:rPr>
        <w:b/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fldSimple w:instr=" PAGE ">
      <w:r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38E" w:rsidRDefault="002F438E">
      <w:r>
        <w:separator/>
      </w:r>
    </w:p>
  </w:footnote>
  <w:footnote w:type="continuationSeparator" w:id="0">
    <w:p w:rsidR="002F438E" w:rsidRDefault="002F4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8E" w:rsidRDefault="002F438E" w:rsidP="00A12D36">
    <w:pPr>
      <w:pStyle w:val="Title"/>
      <w:rPr>
        <w:color w:val="000000"/>
      </w:rPr>
    </w:pPr>
    <w:r>
      <w:rPr>
        <w:color w:val="000000"/>
      </w:rPr>
      <w:t>RESEAU INFORMATION JEUNESSE DU VAL DE MARNE AU 30 NOVEMBRE 2016</w:t>
    </w:r>
  </w:p>
  <w:p w:rsidR="002F438E" w:rsidRDefault="002F43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B68"/>
    <w:rsid w:val="000D26B0"/>
    <w:rsid w:val="00144487"/>
    <w:rsid w:val="00163493"/>
    <w:rsid w:val="00207EC2"/>
    <w:rsid w:val="0023523B"/>
    <w:rsid w:val="00235F3A"/>
    <w:rsid w:val="002F438E"/>
    <w:rsid w:val="00304081"/>
    <w:rsid w:val="003647CB"/>
    <w:rsid w:val="003E31ED"/>
    <w:rsid w:val="0040695B"/>
    <w:rsid w:val="00440B0E"/>
    <w:rsid w:val="0044638F"/>
    <w:rsid w:val="004622F2"/>
    <w:rsid w:val="004636F0"/>
    <w:rsid w:val="004A7093"/>
    <w:rsid w:val="004F1FD3"/>
    <w:rsid w:val="00567B49"/>
    <w:rsid w:val="00635AC0"/>
    <w:rsid w:val="006531A9"/>
    <w:rsid w:val="006C2D9C"/>
    <w:rsid w:val="00717A4F"/>
    <w:rsid w:val="007246AD"/>
    <w:rsid w:val="00731A40"/>
    <w:rsid w:val="007B2E15"/>
    <w:rsid w:val="007D2FA6"/>
    <w:rsid w:val="007E3D3F"/>
    <w:rsid w:val="00836096"/>
    <w:rsid w:val="008952E4"/>
    <w:rsid w:val="009874D6"/>
    <w:rsid w:val="009E6621"/>
    <w:rsid w:val="009F7DDB"/>
    <w:rsid w:val="00A04C4F"/>
    <w:rsid w:val="00A12D36"/>
    <w:rsid w:val="00A26684"/>
    <w:rsid w:val="00A547AF"/>
    <w:rsid w:val="00A952D8"/>
    <w:rsid w:val="00B03B58"/>
    <w:rsid w:val="00B24B68"/>
    <w:rsid w:val="00B70452"/>
    <w:rsid w:val="00BD7C63"/>
    <w:rsid w:val="00C20570"/>
    <w:rsid w:val="00C22313"/>
    <w:rsid w:val="00C35E35"/>
    <w:rsid w:val="00C50D21"/>
    <w:rsid w:val="00D4623A"/>
    <w:rsid w:val="00D549CB"/>
    <w:rsid w:val="00DA3356"/>
    <w:rsid w:val="00E135BB"/>
    <w:rsid w:val="00E92315"/>
    <w:rsid w:val="00F6715D"/>
    <w:rsid w:val="00F91093"/>
    <w:rsid w:val="00FD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0408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08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081"/>
    <w:pPr>
      <w:keepNext/>
      <w:jc w:val="center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4081"/>
    <w:pPr>
      <w:keepNext/>
      <w:jc w:val="center"/>
      <w:outlineLvl w:val="2"/>
    </w:pPr>
    <w:rPr>
      <w:b/>
      <w:i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4081"/>
    <w:pPr>
      <w:keepNext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081"/>
    <w:pPr>
      <w:keepNext/>
      <w:jc w:val="center"/>
      <w:outlineLvl w:val="4"/>
    </w:pPr>
    <w:rPr>
      <w:b/>
      <w:i/>
      <w:color w:val="FF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4081"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4081"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4081"/>
    <w:pPr>
      <w:keepNext/>
      <w:jc w:val="center"/>
      <w:outlineLvl w:val="7"/>
    </w:pPr>
    <w:rPr>
      <w:u w:val="single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4081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E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6E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6E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6E3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6E3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6E3E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6E3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6E3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6E3E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semiHidden/>
    <w:rsid w:val="003040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E3E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040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E3E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3040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0408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A6E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304081"/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A6E3E"/>
    <w:rPr>
      <w:sz w:val="20"/>
      <w:szCs w:val="20"/>
    </w:rPr>
  </w:style>
  <w:style w:type="character" w:customStyle="1" w:styleId="Lienhypertexte1">
    <w:name w:val="Lien hypertexte1"/>
    <w:uiPriority w:val="99"/>
    <w:rsid w:val="00304081"/>
    <w:rPr>
      <w:color w:val="0000FF"/>
      <w:u w:val="single"/>
    </w:rPr>
  </w:style>
  <w:style w:type="character" w:customStyle="1" w:styleId="Lienhypertextesuivivisit1">
    <w:name w:val="Lien hypertexte suivi visité1"/>
    <w:uiPriority w:val="99"/>
    <w:rsid w:val="00304081"/>
    <w:rPr>
      <w:color w:val="800080"/>
      <w:u w:val="single"/>
    </w:rPr>
  </w:style>
  <w:style w:type="paragraph" w:customStyle="1" w:styleId="Corpsdetexte21">
    <w:name w:val="Corps de texte 21"/>
    <w:basedOn w:val="Normal"/>
    <w:uiPriority w:val="99"/>
    <w:rsid w:val="00304081"/>
    <w:pPr>
      <w:jc w:val="center"/>
    </w:pPr>
    <w:rPr>
      <w:sz w:val="18"/>
    </w:rPr>
  </w:style>
  <w:style w:type="paragraph" w:customStyle="1" w:styleId="BodyText23">
    <w:name w:val="Body Text 23"/>
    <w:basedOn w:val="Normal"/>
    <w:uiPriority w:val="99"/>
    <w:rsid w:val="00304081"/>
    <w:pPr>
      <w:jc w:val="center"/>
    </w:pPr>
  </w:style>
  <w:style w:type="character" w:customStyle="1" w:styleId="Hyperlink2">
    <w:name w:val="Hyperlink2"/>
    <w:uiPriority w:val="99"/>
    <w:rsid w:val="00304081"/>
    <w:rPr>
      <w:color w:val="0000FF"/>
      <w:u w:val="single"/>
    </w:rPr>
  </w:style>
  <w:style w:type="paragraph" w:customStyle="1" w:styleId="BodyText22">
    <w:name w:val="Body Text 22"/>
    <w:basedOn w:val="Normal"/>
    <w:uiPriority w:val="99"/>
    <w:rsid w:val="00304081"/>
    <w:rPr>
      <w:b/>
      <w:sz w:val="18"/>
    </w:rPr>
  </w:style>
  <w:style w:type="character" w:customStyle="1" w:styleId="Hyperlink1">
    <w:name w:val="Hyperlink1"/>
    <w:uiPriority w:val="99"/>
    <w:rsid w:val="00304081"/>
    <w:rPr>
      <w:color w:val="0000FF"/>
      <w:u w:val="single"/>
    </w:rPr>
  </w:style>
  <w:style w:type="character" w:customStyle="1" w:styleId="FollowedHyperlink1">
    <w:name w:val="FollowedHyperlink1"/>
    <w:uiPriority w:val="99"/>
    <w:rsid w:val="00304081"/>
    <w:rPr>
      <w:color w:val="800080"/>
      <w:u w:val="single"/>
    </w:rPr>
  </w:style>
  <w:style w:type="paragraph" w:customStyle="1" w:styleId="BodyText21">
    <w:name w:val="Body Text 21"/>
    <w:basedOn w:val="Normal"/>
    <w:uiPriority w:val="99"/>
    <w:rsid w:val="00304081"/>
  </w:style>
  <w:style w:type="paragraph" w:styleId="BodyText2">
    <w:name w:val="Body Text 2"/>
    <w:basedOn w:val="Normal"/>
    <w:link w:val="BodyText2Char"/>
    <w:uiPriority w:val="99"/>
    <w:semiHidden/>
    <w:rsid w:val="00304081"/>
    <w:rPr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6E3E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304081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304081"/>
    <w:pPr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6E3E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304081"/>
    <w:rPr>
      <w:rFonts w:cs="Times New Roman"/>
      <w:color w:val="800080"/>
      <w:u w:val="single"/>
    </w:rPr>
  </w:style>
  <w:style w:type="character" w:styleId="HTMLTypewriter">
    <w:name w:val="HTML Typewriter"/>
    <w:basedOn w:val="DefaultParagraphFont"/>
    <w:uiPriority w:val="99"/>
    <w:semiHidden/>
    <w:rsid w:val="00304081"/>
    <w:rPr>
      <w:rFonts w:ascii="Courier New" w:eastAsia="Times New Roman" w:hAnsi="Courier New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24B6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B68"/>
    <w:rPr>
      <w:rFonts w:ascii="Tahoma" w:hAnsi="Tahoma"/>
      <w:sz w:val="16"/>
    </w:rPr>
  </w:style>
  <w:style w:type="paragraph" w:customStyle="1" w:styleId="yiv263014920msonormal">
    <w:name w:val="yiv263014920msonormal"/>
    <w:basedOn w:val="Normal"/>
    <w:uiPriority w:val="99"/>
    <w:rsid w:val="00A54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9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9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9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j.limeil@ville-limeilbrevannes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ervice.jeunesse@mairie-vitry94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453</Words>
  <Characters>2496</Characters>
  <Application>Microsoft Office Outlook</Application>
  <DocSecurity>0</DocSecurity>
  <Lines>0</Lines>
  <Paragraphs>0</Paragraphs>
  <ScaleCrop>false</ScaleCrop>
  <Company>CADRIJ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RESEAU INFORMATION JEUNESSE DU VAL DE MARNE</dc:title>
  <dc:subject/>
  <dc:creator>User</dc:creator>
  <cp:keywords/>
  <dc:description/>
  <cp:lastModifiedBy>pgauthier</cp:lastModifiedBy>
  <cp:revision>8</cp:revision>
  <cp:lastPrinted>2016-11-30T10:55:00Z</cp:lastPrinted>
  <dcterms:created xsi:type="dcterms:W3CDTF">2016-11-30T09:17:00Z</dcterms:created>
  <dcterms:modified xsi:type="dcterms:W3CDTF">2016-12-01T10:55:00Z</dcterms:modified>
</cp:coreProperties>
</file>